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75"/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3390"/>
        <w:gridCol w:w="3633"/>
      </w:tblGrid>
      <w:tr w:rsidR="006A6537" w:rsidRPr="00F7648C" w:rsidTr="006A6537">
        <w:trPr>
          <w:trHeight w:val="952"/>
        </w:trPr>
        <w:tc>
          <w:tcPr>
            <w:tcW w:w="10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A6537" w:rsidRPr="00D227C5" w:rsidRDefault="006A6537" w:rsidP="006A6537">
            <w:pPr>
              <w:pStyle w:val="Header"/>
              <w:jc w:val="center"/>
              <w:rPr>
                <w:b/>
                <w:sz w:val="32"/>
                <w:szCs w:val="32"/>
              </w:rPr>
            </w:pPr>
            <w:r w:rsidRPr="00D227C5">
              <w:rPr>
                <w:b/>
                <w:sz w:val="32"/>
                <w:szCs w:val="32"/>
              </w:rPr>
              <w:t>CLASS TEACHER ASSESSMENT SHEET</w:t>
            </w:r>
          </w:p>
          <w:p w:rsidR="006A6537" w:rsidRPr="00363105" w:rsidRDefault="006A6537" w:rsidP="006A6537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  <w:p w:rsidR="006A6537" w:rsidRDefault="006A6537" w:rsidP="006A6537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363105">
              <w:rPr>
                <w:b/>
                <w:sz w:val="24"/>
                <w:szCs w:val="24"/>
              </w:rPr>
              <w:t>Student’s Name ……………………………………</w:t>
            </w:r>
            <w:r>
              <w:rPr>
                <w:b/>
                <w:sz w:val="24"/>
                <w:szCs w:val="24"/>
              </w:rPr>
              <w:t xml:space="preserve">   Date …………………………………………</w:t>
            </w:r>
          </w:p>
          <w:p w:rsidR="006A6537" w:rsidRDefault="006A6537" w:rsidP="006A6537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  <w:p w:rsidR="006A6537" w:rsidRDefault="006A6537" w:rsidP="006A6537">
            <w:pPr>
              <w:pStyle w:val="Head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Cool Kids is a programme that is held on a daily basis for approximately 20 minutes each day.  It aims to enhance the students learning by improving their confidence, self-esteem, organisational skills, concentration fine and gross motor skills</w:t>
            </w:r>
          </w:p>
          <w:p w:rsidR="006A6537" w:rsidRDefault="006A6537" w:rsidP="006A6537">
            <w:pPr>
              <w:pStyle w:val="Header"/>
              <w:jc w:val="center"/>
              <w:rPr>
                <w:b/>
                <w:sz w:val="24"/>
                <w:szCs w:val="24"/>
              </w:rPr>
            </w:pPr>
          </w:p>
          <w:p w:rsidR="006A6537" w:rsidRPr="00652AB5" w:rsidRDefault="006A6537" w:rsidP="00652AB5">
            <w:pPr>
              <w:pStyle w:val="Head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Teachers Name ……………………………………     Subject ………………………………………………</w:t>
            </w:r>
          </w:p>
        </w:tc>
      </w:tr>
      <w:tr w:rsidR="006A021E" w:rsidRPr="00F7648C" w:rsidTr="00652AB5">
        <w:trPr>
          <w:trHeight w:val="538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21E" w:rsidRPr="00F7648C" w:rsidRDefault="006A021E" w:rsidP="006A65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F7648C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21E" w:rsidRPr="00652AB5" w:rsidRDefault="006A021E" w:rsidP="006A6537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652AB5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Before Cool Kids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21E" w:rsidRPr="00652AB5" w:rsidRDefault="006A021E" w:rsidP="006A6537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652AB5">
              <w:rPr>
                <w:rFonts w:ascii="Comic Sans MS" w:eastAsia="Times New Roman" w:hAnsi="Comic Sans MS" w:cs="Times New Roman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After Cool Kids</w:t>
            </w:r>
          </w:p>
        </w:tc>
      </w:tr>
      <w:tr w:rsidR="006A021E" w:rsidRPr="00F7648C" w:rsidTr="006A6537">
        <w:trPr>
          <w:trHeight w:val="1883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21E" w:rsidRPr="00363105" w:rsidRDefault="006A021E" w:rsidP="006A6537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kern w:val="28"/>
                <w:lang w:eastAsia="en-GB"/>
                <w14:cntxtAlts/>
              </w:rPr>
            </w:pPr>
            <w:r w:rsidRPr="00363105">
              <w:rPr>
                <w:rFonts w:ascii="Comic Sans MS" w:eastAsia="Times New Roman" w:hAnsi="Comic Sans MS" w:cs="Times New Roman"/>
                <w:b/>
                <w:color w:val="000000"/>
                <w:kern w:val="28"/>
                <w:u w:val="single"/>
                <w:lang w:eastAsia="en-GB"/>
                <w14:cntxtAlts/>
              </w:rPr>
              <w:t>Modulation of Arousal Levels</w:t>
            </w:r>
          </w:p>
          <w:p w:rsidR="006A021E" w:rsidRPr="00F7648C" w:rsidRDefault="006A021E" w:rsidP="006A6537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lang w:eastAsia="en-GB"/>
                <w14:cntxtAlts/>
              </w:rPr>
            </w:pPr>
            <w:r w:rsidRPr="00F7648C">
              <w:rPr>
                <w:rFonts w:ascii="Comic Sans MS" w:eastAsia="Times New Roman" w:hAnsi="Comic Sans MS" w:cs="Times New Roman"/>
                <w:color w:val="000000"/>
                <w:kern w:val="28"/>
                <w:lang w:eastAsia="en-GB"/>
                <w14:cntxtAlts/>
              </w:rPr>
              <w:t>Can he/she enter, leave, walk around a room calmly, settle to a task quietly, sustain focus on an activity without fidgeting or daydreaming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21E" w:rsidRPr="00F7648C" w:rsidRDefault="006A021E" w:rsidP="006A6537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</w:pPr>
            <w:r w:rsidRPr="00F7648C"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  <w:t xml:space="preserve">     5 4 3 2 1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21E" w:rsidRPr="00F7648C" w:rsidRDefault="006A021E" w:rsidP="006A6537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</w:pPr>
            <w:r w:rsidRPr="00F7648C"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  <w:t xml:space="preserve">     5 4 3 2 1</w:t>
            </w:r>
          </w:p>
        </w:tc>
      </w:tr>
      <w:tr w:rsidR="006A021E" w:rsidRPr="00F7648C" w:rsidTr="006A6537">
        <w:trPr>
          <w:trHeight w:val="1451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21E" w:rsidRPr="00363105" w:rsidRDefault="006A021E" w:rsidP="006A6537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kern w:val="28"/>
                <w:lang w:eastAsia="en-GB"/>
                <w14:cntxtAlts/>
              </w:rPr>
            </w:pPr>
            <w:r w:rsidRPr="00363105">
              <w:rPr>
                <w:rFonts w:ascii="Comic Sans MS" w:eastAsia="Times New Roman" w:hAnsi="Comic Sans MS" w:cs="Times New Roman"/>
                <w:b/>
                <w:color w:val="000000"/>
                <w:kern w:val="28"/>
                <w:u w:val="single"/>
                <w:lang w:eastAsia="en-GB"/>
                <w14:cntxtAlts/>
              </w:rPr>
              <w:t>Concentration</w:t>
            </w:r>
          </w:p>
          <w:p w:rsidR="006A021E" w:rsidRPr="00F7648C" w:rsidRDefault="006A021E" w:rsidP="006A6537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lang w:eastAsia="en-GB"/>
                <w14:cntxtAlts/>
              </w:rPr>
            </w:pPr>
            <w:r w:rsidRPr="00F7648C">
              <w:rPr>
                <w:rFonts w:ascii="Comic Sans MS" w:eastAsia="Times New Roman" w:hAnsi="Comic Sans MS" w:cs="Times New Roman"/>
                <w:color w:val="000000"/>
                <w:kern w:val="28"/>
                <w:lang w:eastAsia="en-GB"/>
                <w14:cntxtAlts/>
              </w:rPr>
              <w:t>Sustained focus during lessons, listening and completing work correctly.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21E" w:rsidRPr="00F7648C" w:rsidRDefault="006A021E" w:rsidP="006A6537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</w:pPr>
            <w:r w:rsidRPr="00F7648C"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  <w:t xml:space="preserve">     5 4 3 2 1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21E" w:rsidRPr="00F7648C" w:rsidRDefault="006A021E" w:rsidP="006A6537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</w:pPr>
            <w:r w:rsidRPr="00F7648C"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  <w:t xml:space="preserve">     5 4 3 2 1</w:t>
            </w:r>
          </w:p>
        </w:tc>
      </w:tr>
      <w:tr w:rsidR="006A021E" w:rsidRPr="00F7648C" w:rsidTr="006A6537">
        <w:trPr>
          <w:trHeight w:val="1883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21E" w:rsidRPr="00652AB5" w:rsidRDefault="006A021E" w:rsidP="006A6537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kern w:val="28"/>
                <w:lang w:eastAsia="en-GB"/>
                <w14:cntxtAlts/>
              </w:rPr>
            </w:pPr>
            <w:r w:rsidRPr="00652AB5">
              <w:rPr>
                <w:rFonts w:ascii="Comic Sans MS" w:eastAsia="Times New Roman" w:hAnsi="Comic Sans MS" w:cs="Times New Roman"/>
                <w:b/>
                <w:color w:val="000000"/>
                <w:kern w:val="28"/>
                <w:u w:val="single"/>
                <w:lang w:eastAsia="en-GB"/>
                <w14:cntxtAlts/>
              </w:rPr>
              <w:t>Co-ordination</w:t>
            </w:r>
          </w:p>
          <w:p w:rsidR="006A021E" w:rsidRPr="00F7648C" w:rsidRDefault="006A021E" w:rsidP="006A6537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lang w:eastAsia="en-GB"/>
                <w14:cntxtAlts/>
              </w:rPr>
            </w:pPr>
            <w:r w:rsidRPr="00F7648C">
              <w:rPr>
                <w:rFonts w:ascii="Comic Sans MS" w:eastAsia="Times New Roman" w:hAnsi="Comic Sans MS" w:cs="Times New Roman"/>
                <w:color w:val="000000"/>
                <w:kern w:val="28"/>
                <w:lang w:eastAsia="en-GB"/>
                <w14:cntxtAlts/>
              </w:rPr>
              <w:t>Gross motor skills including PEW, games, hand/eye co-ordination, throwing, catching, ball skills, control, dressing, undressing, laces, ties.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21E" w:rsidRPr="00F7648C" w:rsidRDefault="006A021E" w:rsidP="00652AB5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</w:pPr>
            <w:r w:rsidRPr="00F7648C"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  <w:t>5 4 3 2 1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21E" w:rsidRPr="00F7648C" w:rsidRDefault="006A021E" w:rsidP="00652AB5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</w:pPr>
            <w:r w:rsidRPr="00F7648C"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  <w:t>5 4 3 2 1</w:t>
            </w:r>
          </w:p>
        </w:tc>
      </w:tr>
      <w:tr w:rsidR="00652AB5" w:rsidRPr="00F7648C" w:rsidTr="00D227C5">
        <w:trPr>
          <w:trHeight w:val="679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2AB5" w:rsidRDefault="00652AB5" w:rsidP="006A6537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kern w:val="28"/>
                <w:u w:val="single"/>
                <w:lang w:eastAsia="en-GB"/>
                <w14:cntxtAlts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kern w:val="28"/>
                <w:u w:val="single"/>
                <w:lang w:eastAsia="en-GB"/>
                <w14:cntxtAlts/>
              </w:rPr>
              <w:t>Balance</w:t>
            </w:r>
          </w:p>
          <w:p w:rsidR="00652AB5" w:rsidRDefault="00652AB5" w:rsidP="006A6537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kern w:val="28"/>
                <w:u w:val="single"/>
                <w:lang w:eastAsia="en-GB"/>
                <w14:cntxtAlts/>
              </w:rPr>
            </w:pPr>
          </w:p>
          <w:p w:rsidR="00E5725C" w:rsidRPr="00652AB5" w:rsidRDefault="00E5725C" w:rsidP="006A6537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kern w:val="28"/>
                <w:u w:val="single"/>
                <w:lang w:eastAsia="en-GB"/>
                <w14:cntxtAlts/>
              </w:rPr>
            </w:pP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2AB5" w:rsidRPr="00F7648C" w:rsidRDefault="00652AB5" w:rsidP="00652AB5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</w:pPr>
            <w:r w:rsidRPr="00F7648C"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  <w:t>5 4 3 2 1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2AB5" w:rsidRPr="00F7648C" w:rsidRDefault="00652AB5" w:rsidP="00652AB5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</w:pPr>
            <w:r w:rsidRPr="00F7648C"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  <w:t>5 4 3 2 1</w:t>
            </w:r>
          </w:p>
        </w:tc>
      </w:tr>
      <w:tr w:rsidR="006A021E" w:rsidRPr="00F7648C" w:rsidTr="00E5725C">
        <w:trPr>
          <w:trHeight w:val="1600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21E" w:rsidRPr="00363105" w:rsidRDefault="006A021E" w:rsidP="006A6537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kern w:val="28"/>
                <w:u w:val="single"/>
                <w:lang w:eastAsia="en-GB"/>
                <w14:cntxtAlts/>
              </w:rPr>
            </w:pPr>
            <w:r w:rsidRPr="00363105">
              <w:rPr>
                <w:rFonts w:ascii="Comic Sans MS" w:eastAsia="Times New Roman" w:hAnsi="Comic Sans MS" w:cs="Times New Roman"/>
                <w:b/>
                <w:color w:val="000000"/>
                <w:kern w:val="28"/>
                <w:u w:val="single"/>
                <w:lang w:eastAsia="en-GB"/>
                <w14:cntxtAlts/>
              </w:rPr>
              <w:t>Fine Motor Control</w:t>
            </w:r>
          </w:p>
          <w:p w:rsidR="006A021E" w:rsidRPr="00E5725C" w:rsidRDefault="006A021E" w:rsidP="00E5725C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lang w:eastAsia="en-GB"/>
                <w14:cntxtAlts/>
              </w:rPr>
            </w:pPr>
            <w:r w:rsidRPr="00F7648C">
              <w:rPr>
                <w:rFonts w:ascii="Comic Sans MS" w:eastAsia="Times New Roman" w:hAnsi="Comic Sans MS" w:cs="Times New Roman"/>
                <w:color w:val="000000"/>
                <w:kern w:val="28"/>
                <w:lang w:eastAsia="en-GB"/>
                <w14:cntxtAlts/>
              </w:rPr>
              <w:t>Pencil grip, pressure on paper, handwri</w:t>
            </w:r>
            <w:r w:rsidR="006A6537">
              <w:rPr>
                <w:rFonts w:ascii="Comic Sans MS" w:eastAsia="Times New Roman" w:hAnsi="Comic Sans MS" w:cs="Times New Roman"/>
                <w:color w:val="000000"/>
                <w:kern w:val="28"/>
                <w:lang w:eastAsia="en-GB"/>
                <w14:cntxtAlts/>
              </w:rPr>
              <w:t>ting, drawing, scissor work etc.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21E" w:rsidRPr="00F7648C" w:rsidRDefault="00652AB5" w:rsidP="00652AB5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  <w:t>5 4 3 2 1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A021E" w:rsidRPr="00F7648C" w:rsidRDefault="006A021E" w:rsidP="00652AB5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</w:pPr>
            <w:r w:rsidRPr="00F7648C"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  <w:t>5 4 3 2 1</w:t>
            </w:r>
          </w:p>
        </w:tc>
      </w:tr>
      <w:tr w:rsidR="00652AB5" w:rsidRPr="00F7648C" w:rsidTr="00D227C5">
        <w:trPr>
          <w:trHeight w:val="1999"/>
        </w:trPr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2AB5" w:rsidRPr="00363105" w:rsidRDefault="00652AB5" w:rsidP="00652AB5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kern w:val="28"/>
                <w:lang w:eastAsia="en-GB"/>
                <w14:cntxtAlts/>
              </w:rPr>
            </w:pPr>
            <w:r w:rsidRPr="00363105">
              <w:rPr>
                <w:rFonts w:ascii="Comic Sans MS" w:eastAsia="Times New Roman" w:hAnsi="Comic Sans MS" w:cs="Times New Roman"/>
                <w:b/>
                <w:color w:val="000000"/>
                <w:kern w:val="28"/>
                <w:u w:val="single"/>
                <w:lang w:eastAsia="en-GB"/>
                <w14:cntxtAlts/>
              </w:rPr>
              <w:t>Confidence</w:t>
            </w:r>
          </w:p>
          <w:p w:rsidR="00652AB5" w:rsidRPr="00F7648C" w:rsidRDefault="00652AB5" w:rsidP="00652AB5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lang w:eastAsia="en-GB"/>
                <w14:cntxtAlts/>
              </w:rPr>
            </w:pPr>
            <w:r w:rsidRPr="00F7648C">
              <w:rPr>
                <w:rFonts w:ascii="Comic Sans MS" w:eastAsia="Times New Roman" w:hAnsi="Comic Sans MS" w:cs="Times New Roman"/>
                <w:color w:val="000000"/>
                <w:kern w:val="28"/>
                <w:lang w:eastAsia="en-GB"/>
                <w14:cntxtAlts/>
              </w:rPr>
              <w:t xml:space="preserve">Is he/she able to complete any task with increasing confidence in his/her own abilities? </w:t>
            </w:r>
          </w:p>
          <w:p w:rsidR="00D227C5" w:rsidRDefault="00D227C5" w:rsidP="00652AB5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lang w:eastAsia="en-GB"/>
                <w14:cntxtAlts/>
              </w:rPr>
              <w:t>Speaking, listening, PE, games</w:t>
            </w:r>
          </w:p>
          <w:p w:rsidR="00652AB5" w:rsidRPr="00363105" w:rsidRDefault="00652AB5" w:rsidP="00652AB5">
            <w:pPr>
              <w:widowControl w:val="0"/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  <w:kern w:val="28"/>
                <w:u w:val="single"/>
                <w:lang w:eastAsia="en-GB"/>
                <w14:cntxtAlts/>
              </w:rPr>
            </w:pPr>
            <w:r w:rsidRPr="00F7648C">
              <w:rPr>
                <w:rFonts w:ascii="Comic Sans MS" w:eastAsia="Times New Roman" w:hAnsi="Comic Sans MS" w:cs="Times New Roman"/>
                <w:color w:val="000000"/>
                <w:kern w:val="28"/>
                <w:lang w:eastAsia="en-GB"/>
                <w14:cntxtAlts/>
              </w:rPr>
              <w:t>etc.</w:t>
            </w:r>
          </w:p>
        </w:tc>
        <w:tc>
          <w:tcPr>
            <w:tcW w:w="3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2AB5" w:rsidRDefault="00652AB5" w:rsidP="00652AB5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</w:pPr>
            <w:r w:rsidRPr="00F7648C"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  <w:t>5 4</w:t>
            </w:r>
            <w:bookmarkStart w:id="0" w:name="_GoBack"/>
            <w:bookmarkEnd w:id="0"/>
            <w:r w:rsidRPr="00F7648C"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  <w:t xml:space="preserve"> 3 2 1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52AB5" w:rsidRPr="00F7648C" w:rsidRDefault="00D227C5" w:rsidP="00652AB5">
            <w:pPr>
              <w:widowControl w:val="0"/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</w:pPr>
            <w:r>
              <w:rPr>
                <w:rFonts w:ascii="Comic Sans MS" w:eastAsia="Times New Roman" w:hAnsi="Comic Sans MS" w:cs="Times New Roman"/>
                <w:color w:val="000000"/>
                <w:kern w:val="28"/>
                <w:sz w:val="48"/>
                <w:szCs w:val="48"/>
                <w:lang w:eastAsia="en-GB"/>
                <w14:cntxtAlts/>
              </w:rPr>
              <w:t>5 4 3 2 1</w:t>
            </w:r>
          </w:p>
        </w:tc>
      </w:tr>
    </w:tbl>
    <w:p w:rsidR="00F7648C" w:rsidRPr="00F7648C" w:rsidRDefault="00F7648C" w:rsidP="00F7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648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E2516B" wp14:editId="6BB38C9B">
                <wp:simplePos x="0" y="0"/>
                <wp:positionH relativeFrom="column">
                  <wp:posOffset>548640</wp:posOffset>
                </wp:positionH>
                <wp:positionV relativeFrom="paragraph">
                  <wp:posOffset>2713355</wp:posOffset>
                </wp:positionV>
                <wp:extent cx="6410325" cy="6308090"/>
                <wp:effectExtent l="0" t="0" r="3810" b="0"/>
                <wp:wrapNone/>
                <wp:docPr id="4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10325" cy="630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EC18B" id="Control 5" o:spid="_x0000_s1026" style="position:absolute;margin-left:43.2pt;margin-top:213.65pt;width:504.75pt;height:496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D85773" w:rsidRDefault="00D85773"/>
    <w:sectPr w:rsidR="00D85773" w:rsidSect="00D227C5">
      <w:pgSz w:w="11906" w:h="16838"/>
      <w:pgMar w:top="1440" w:right="1440" w:bottom="1440" w:left="1440" w:header="709" w:footer="709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21E" w:rsidRDefault="006A021E" w:rsidP="006A021E">
      <w:pPr>
        <w:spacing w:after="0" w:line="240" w:lineRule="auto"/>
      </w:pPr>
      <w:r>
        <w:separator/>
      </w:r>
    </w:p>
  </w:endnote>
  <w:endnote w:type="continuationSeparator" w:id="0">
    <w:p w:rsidR="006A021E" w:rsidRDefault="006A021E" w:rsidP="006A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21E" w:rsidRDefault="006A021E" w:rsidP="006A021E">
      <w:pPr>
        <w:spacing w:after="0" w:line="240" w:lineRule="auto"/>
      </w:pPr>
      <w:r>
        <w:separator/>
      </w:r>
    </w:p>
  </w:footnote>
  <w:footnote w:type="continuationSeparator" w:id="0">
    <w:p w:rsidR="006A021E" w:rsidRDefault="006A021E" w:rsidP="006A0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8C"/>
    <w:rsid w:val="00327502"/>
    <w:rsid w:val="00363105"/>
    <w:rsid w:val="00652AB5"/>
    <w:rsid w:val="006A021E"/>
    <w:rsid w:val="006A6537"/>
    <w:rsid w:val="00D227C5"/>
    <w:rsid w:val="00D85773"/>
    <w:rsid w:val="00E5725C"/>
    <w:rsid w:val="00F7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CA5EE6"/>
  <w15:chartTrackingRefBased/>
  <w15:docId w15:val="{99622848-AA89-41E5-B055-D7A8D30D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1E"/>
  </w:style>
  <w:style w:type="paragraph" w:styleId="Footer">
    <w:name w:val="footer"/>
    <w:basedOn w:val="Normal"/>
    <w:link w:val="FooterChar"/>
    <w:uiPriority w:val="99"/>
    <w:unhideWhenUsed/>
    <w:rsid w:val="006A0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1F77CE2A</Template>
  <TotalTime>68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Watson</dc:creator>
  <cp:keywords/>
  <dc:description/>
  <cp:lastModifiedBy>Lindsay Watson</cp:lastModifiedBy>
  <cp:revision>4</cp:revision>
  <dcterms:created xsi:type="dcterms:W3CDTF">2019-06-23T11:05:00Z</dcterms:created>
  <dcterms:modified xsi:type="dcterms:W3CDTF">2019-06-26T18:55:00Z</dcterms:modified>
</cp:coreProperties>
</file>