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4F" w:rsidRDefault="00F2547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E8CB966" wp14:editId="24D3E90C">
                <wp:simplePos x="0" y="0"/>
                <wp:positionH relativeFrom="margin">
                  <wp:align>center</wp:align>
                </wp:positionH>
                <wp:positionV relativeFrom="paragraph">
                  <wp:posOffset>-441960</wp:posOffset>
                </wp:positionV>
                <wp:extent cx="6697980" cy="8829675"/>
                <wp:effectExtent l="0" t="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882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674F" w:rsidRDefault="009F674F" w:rsidP="009F674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Parental Assessment</w:t>
                            </w:r>
                          </w:p>
                          <w:p w:rsidR="009F674F" w:rsidRDefault="009F674F" w:rsidP="00F2547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Student’s Name: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As you are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aware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your child is taking part in the Cool Kids programme at school. Would you please help us by providing the</w:t>
                            </w:r>
                            <w:r w:rsidR="00F2547E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following information relating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to your child on a ’before’ and ‘after’ basis. Please circle the number relating to where you feel your child belongs,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being excellent and 1 being poor.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Before Cool Kids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="005E0A94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Now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Arousal Levels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Being able to calm themselves ready to 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concentrate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on a task, i.e. homework,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5    4    3    2    1</w:t>
                            </w:r>
                            <w:r w:rsidR="00F2547E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5    4    3    2    1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family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mealtimes, sit quietly when required.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Concentration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Sustained when reading, completing 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homework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, playing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boardgames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etc.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5    4    3    2    1</w:t>
                            </w:r>
                            <w:r w:rsidR="00F2547E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5    4    3    2    1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Co-0rdination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Dressing/undressing, laces/ties, playing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games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, i.e. football, basketball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5    4    3    2    1</w:t>
                            </w:r>
                            <w:r w:rsidR="00F2547E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5    4    3    2    1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(hand/eye co-ordination) throwing, 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catching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etc.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Fine Motor Control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Any changes in holding a pencil, 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pencil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pressure, handwriting, drawing etc.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5    4    3    2    1</w:t>
                            </w:r>
                            <w:r w:rsidR="00F2547E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5    4    3    2    1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Confidence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Ability to complete any task with 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increasing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confidence in own abilities,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5    4    3    2    1</w:t>
                            </w:r>
                            <w:r w:rsidR="00F2547E"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5    4    3    2    1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speaking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, listening, PE, games etc.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  <w14:ligatures w14:val="none"/>
                              </w:rPr>
                              <w:t>Any other comments?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9F674F" w:rsidRDefault="009F674F" w:rsidP="009F674F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Thank you for taking the time to complete this questionnaire and we hope your child has enjoyed the Cool Kids programme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CB9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4.8pt;width:527.4pt;height:695.2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" filled="f" stroked="f" strokecolor="black [0]" insetpen="t">
                <v:textbox inset="2.88pt,2.88pt,2.88pt,2.88pt">
                  <w:txbxContent>
                    <w:p w:rsidR="009F674F" w:rsidRDefault="009F674F" w:rsidP="009F674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Parental Assessment</w:t>
                      </w:r>
                    </w:p>
                    <w:p w:rsidR="009F674F" w:rsidRDefault="009F674F" w:rsidP="00F2547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Student’s Name: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As you are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aware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your child is taking part in the Cool Kids programme at school. Would you please help us by providing the</w:t>
                      </w:r>
                      <w:r w:rsidR="00F2547E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following information relating</w:t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to your child on a ’before’ and ‘after’ basis. Please circle the number relating to where you feel your child belongs,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5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being excellent and 1 being poor.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ab/>
                        <w:t xml:space="preserve">Before Cool Kids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ab/>
                      </w:r>
                      <w:r w:rsidR="005E0A94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 xml:space="preserve">    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Now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Arousal Levels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Being able to calm themselves ready to 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concentrate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on a task, i.e. homework,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5    4    3    2    1</w:t>
                      </w:r>
                      <w:r w:rsidR="00F2547E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5    4    3    2    1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family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mealtimes, sit quietly when required.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Concentration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Sustained when reading, completing 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homework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, playing </w:t>
                      </w:r>
                      <w:proofErr w:type="spellStart"/>
                      <w:r>
                        <w:rPr>
                          <w:rFonts w:ascii="Comic Sans MS" w:hAnsi="Comic Sans MS"/>
                          <w14:ligatures w14:val="none"/>
                        </w:rPr>
                        <w:t>boardgames</w:t>
                      </w:r>
                      <w:proofErr w:type="spellEnd"/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etc.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5    4    3    2    1</w:t>
                      </w:r>
                      <w:r w:rsidR="00F2547E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5    4    3    2    1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Co-0rdination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Dressing/undressing, laces/ties, playing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games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, i.e. football, basketball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5    4    3    2    1</w:t>
                      </w:r>
                      <w:r w:rsidR="00F2547E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5    4    3    2    1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(hand/eye co-ordination) throwing, 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catching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etc.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Fine Motor Control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Any changes in holding a pencil, 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pencil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pressure, handwriting, drawing etc.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5    4    3    2    1</w:t>
                      </w:r>
                      <w:r w:rsidR="00F2547E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5    4    3    2    1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Confidence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Ability to complete any task with 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increasing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confidence in own abilities,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5    4    3    2    1</w:t>
                      </w:r>
                      <w:r w:rsidR="00F2547E"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5    4    3    2    1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14:ligatures w14:val="none"/>
                        </w:rPr>
                        <w:t>speaking</w:t>
                      </w:r>
                      <w:proofErr w:type="gramEnd"/>
                      <w:r>
                        <w:rPr>
                          <w:rFonts w:ascii="Comic Sans MS" w:hAnsi="Comic Sans MS"/>
                          <w14:ligatures w14:val="none"/>
                        </w:rPr>
                        <w:t>, listening, PE, games etc.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  <w14:ligatures w14:val="none"/>
                        </w:rPr>
                        <w:t>Any other comments?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9F674F" w:rsidRDefault="009F674F" w:rsidP="009F674F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Thank you for taking the time to complete this questionnaire and we hope your child has enjoyed the Cool Kids programme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5773" w:rsidRDefault="00D85773"/>
    <w:sectPr w:rsidR="00D85773" w:rsidSect="00F2547E">
      <w:footerReference w:type="default" r:id="rId6"/>
      <w:pgSz w:w="11906" w:h="16838"/>
      <w:pgMar w:top="1440" w:right="1440" w:bottom="1440" w:left="1440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4F" w:rsidRDefault="009F674F" w:rsidP="009F674F">
      <w:r>
        <w:separator/>
      </w:r>
    </w:p>
  </w:endnote>
  <w:endnote w:type="continuationSeparator" w:id="0">
    <w:p w:rsidR="009F674F" w:rsidRDefault="009F674F" w:rsidP="009F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74F" w:rsidRDefault="009F674F">
    <w:pPr>
      <w:pStyle w:val="Footer"/>
    </w:pPr>
  </w:p>
  <w:p w:rsidR="009F674F" w:rsidRDefault="009F674F">
    <w:pPr>
      <w:pStyle w:val="Footer"/>
    </w:pPr>
  </w:p>
  <w:p w:rsidR="009F674F" w:rsidRDefault="009F6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4F" w:rsidRDefault="009F674F" w:rsidP="009F674F">
      <w:r>
        <w:separator/>
      </w:r>
    </w:p>
  </w:footnote>
  <w:footnote w:type="continuationSeparator" w:id="0">
    <w:p w:rsidR="009F674F" w:rsidRDefault="009F674F" w:rsidP="009F6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F"/>
    <w:rsid w:val="005E0A94"/>
    <w:rsid w:val="009F674F"/>
    <w:rsid w:val="00D85773"/>
    <w:rsid w:val="00DB5863"/>
    <w:rsid w:val="00F2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4A24"/>
  <w15:chartTrackingRefBased/>
  <w15:docId w15:val="{E0D51232-A4EE-49C2-9A3C-2F564650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74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74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F6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74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94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735ACED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Watson</dc:creator>
  <cp:keywords/>
  <dc:description/>
  <cp:lastModifiedBy>Lindsay Watson</cp:lastModifiedBy>
  <cp:revision>3</cp:revision>
  <cp:lastPrinted>2019-06-26T16:46:00Z</cp:lastPrinted>
  <dcterms:created xsi:type="dcterms:W3CDTF">2019-06-23T11:03:00Z</dcterms:created>
  <dcterms:modified xsi:type="dcterms:W3CDTF">2019-06-26T16:46:00Z</dcterms:modified>
</cp:coreProperties>
</file>