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E9" w:rsidRPr="00F748BC" w:rsidRDefault="00137145">
      <w:pPr>
        <w:rPr>
          <w:rFonts w:cstheme="minorHAnsi"/>
        </w:rPr>
      </w:pPr>
      <w:r w:rsidRPr="00F748BC">
        <w:rPr>
          <w:rFonts w:cstheme="minorHAnsi"/>
        </w:rPr>
        <w:t>Date:</w:t>
      </w:r>
    </w:p>
    <w:p w:rsidR="007468B3" w:rsidRPr="00F748BC" w:rsidRDefault="007468B3">
      <w:pPr>
        <w:rPr>
          <w:rFonts w:cstheme="minorHAnsi"/>
        </w:rPr>
      </w:pPr>
      <w:r w:rsidRPr="00F748BC">
        <w:rPr>
          <w:rFonts w:cstheme="minorHAnsi"/>
        </w:rPr>
        <w:t>Dear Parent / Carer</w:t>
      </w:r>
    </w:p>
    <w:p w:rsidR="007468B3" w:rsidRPr="00F748BC" w:rsidRDefault="007468B3">
      <w:pPr>
        <w:rPr>
          <w:rFonts w:cstheme="minorHAnsi"/>
        </w:rPr>
      </w:pPr>
    </w:p>
    <w:p w:rsidR="007468B3" w:rsidRPr="00F748BC" w:rsidRDefault="00137145">
      <w:pPr>
        <w:rPr>
          <w:rFonts w:cstheme="minorHAnsi"/>
          <w:b/>
        </w:rPr>
      </w:pPr>
      <w:r w:rsidRPr="00F748BC">
        <w:rPr>
          <w:rFonts w:cstheme="minorHAnsi"/>
          <w:b/>
        </w:rPr>
        <w:t>RE: Cool Kids Programme</w:t>
      </w:r>
      <w:r w:rsidR="007468B3" w:rsidRPr="00F748BC">
        <w:rPr>
          <w:rFonts w:cstheme="minorHAnsi"/>
          <w:b/>
        </w:rPr>
        <w:t xml:space="preserve"> </w:t>
      </w:r>
    </w:p>
    <w:p w:rsidR="007468B3" w:rsidRPr="00F748BC" w:rsidRDefault="007468B3">
      <w:pPr>
        <w:rPr>
          <w:rFonts w:cstheme="minorHAnsi"/>
        </w:rPr>
      </w:pPr>
      <w:r w:rsidRPr="00F748BC">
        <w:rPr>
          <w:rFonts w:cstheme="minorHAnsi"/>
        </w:rPr>
        <w:t xml:space="preserve">Cool Kids is an exercise programme produced jointly by the Education and Occupational Therapy Departments in Wolverhampton. Its aim is to enhance children’s learning by improving </w:t>
      </w:r>
      <w:r w:rsidR="00137145" w:rsidRPr="00F748BC">
        <w:rPr>
          <w:rFonts w:cstheme="minorHAnsi"/>
        </w:rPr>
        <w:t xml:space="preserve">                    </w:t>
      </w:r>
      <w:r w:rsidRPr="00F748BC">
        <w:rPr>
          <w:rFonts w:cstheme="minorHAnsi"/>
        </w:rPr>
        <w:t xml:space="preserve">co-ordination, motor development, organisational skills and concentration. The programme has now been running for over 15 years. The results have been very encouraging as children made more than </w:t>
      </w:r>
      <w:r w:rsidR="00B043E0" w:rsidRPr="00F748BC">
        <w:rPr>
          <w:rFonts w:cstheme="minorHAnsi"/>
        </w:rPr>
        <w:t xml:space="preserve">their expected progress in handwriting, written work and reading. </w:t>
      </w:r>
    </w:p>
    <w:p w:rsidR="00B043E0" w:rsidRPr="00F748BC" w:rsidRDefault="00B043E0" w:rsidP="00B043E0">
      <w:pPr>
        <w:rPr>
          <w:rFonts w:cstheme="minorHAnsi"/>
        </w:rPr>
      </w:pPr>
      <w:r w:rsidRPr="00F748BC">
        <w:rPr>
          <w:rFonts w:cstheme="minorHAnsi"/>
        </w:rPr>
        <w:t>Teacher’s comments from participating schools were as follows that the children:</w:t>
      </w:r>
    </w:p>
    <w:p w:rsidR="00B043E0" w:rsidRPr="00F748BC" w:rsidRDefault="00B043E0" w:rsidP="00B043E0">
      <w:pPr>
        <w:pStyle w:val="ListParagraph"/>
        <w:numPr>
          <w:ilvl w:val="0"/>
          <w:numId w:val="2"/>
        </w:numPr>
        <w:rPr>
          <w:rFonts w:cstheme="minorHAnsi"/>
        </w:rPr>
      </w:pPr>
      <w:r w:rsidRPr="00F748BC">
        <w:rPr>
          <w:rFonts w:cstheme="minorHAnsi"/>
        </w:rPr>
        <w:t>Enjoyed the activities</w:t>
      </w:r>
    </w:p>
    <w:p w:rsidR="00B043E0" w:rsidRPr="00F748BC" w:rsidRDefault="00B043E0" w:rsidP="00B043E0">
      <w:pPr>
        <w:pStyle w:val="ListParagraph"/>
        <w:numPr>
          <w:ilvl w:val="0"/>
          <w:numId w:val="2"/>
        </w:numPr>
        <w:rPr>
          <w:rFonts w:cstheme="minorHAnsi"/>
        </w:rPr>
      </w:pPr>
      <w:r w:rsidRPr="00F748BC">
        <w:rPr>
          <w:rFonts w:cstheme="minorHAnsi"/>
        </w:rPr>
        <w:t>Listened for longer and their concentration improved</w:t>
      </w:r>
    </w:p>
    <w:p w:rsidR="00B043E0" w:rsidRPr="00F748BC" w:rsidRDefault="00B043E0" w:rsidP="00B043E0">
      <w:pPr>
        <w:pStyle w:val="ListParagraph"/>
        <w:numPr>
          <w:ilvl w:val="0"/>
          <w:numId w:val="2"/>
        </w:numPr>
        <w:rPr>
          <w:rFonts w:cstheme="minorHAnsi"/>
        </w:rPr>
      </w:pPr>
      <w:r w:rsidRPr="00F748BC">
        <w:rPr>
          <w:rFonts w:cstheme="minorHAnsi"/>
        </w:rPr>
        <w:t xml:space="preserve">Displayed more confident behaviour </w:t>
      </w:r>
    </w:p>
    <w:p w:rsidR="00B043E0" w:rsidRPr="00F748BC" w:rsidRDefault="00B043E0" w:rsidP="00B043E0">
      <w:pPr>
        <w:pStyle w:val="ListParagraph"/>
        <w:numPr>
          <w:ilvl w:val="0"/>
          <w:numId w:val="2"/>
        </w:numPr>
        <w:rPr>
          <w:rFonts w:cstheme="minorHAnsi"/>
        </w:rPr>
      </w:pPr>
      <w:r w:rsidRPr="00F748BC">
        <w:rPr>
          <w:rFonts w:cstheme="minorHAnsi"/>
        </w:rPr>
        <w:t>Had better poise</w:t>
      </w:r>
    </w:p>
    <w:p w:rsidR="00B043E0" w:rsidRPr="00F748BC" w:rsidRDefault="00B043E0" w:rsidP="00B043E0">
      <w:pPr>
        <w:pStyle w:val="ListParagraph"/>
        <w:numPr>
          <w:ilvl w:val="0"/>
          <w:numId w:val="2"/>
        </w:numPr>
        <w:rPr>
          <w:rFonts w:cstheme="minorHAnsi"/>
        </w:rPr>
      </w:pPr>
      <w:r w:rsidRPr="00F748BC">
        <w:rPr>
          <w:rFonts w:cstheme="minorHAnsi"/>
        </w:rPr>
        <w:t>Fidgeted less and kept ‘on task’ for longer</w:t>
      </w:r>
    </w:p>
    <w:p w:rsidR="00B043E0" w:rsidRPr="00F748BC" w:rsidRDefault="00B043E0" w:rsidP="00B043E0">
      <w:pPr>
        <w:pStyle w:val="ListParagraph"/>
        <w:numPr>
          <w:ilvl w:val="0"/>
          <w:numId w:val="2"/>
        </w:numPr>
        <w:rPr>
          <w:rFonts w:cstheme="minorHAnsi"/>
        </w:rPr>
      </w:pPr>
      <w:r w:rsidRPr="00F748BC">
        <w:rPr>
          <w:rFonts w:cstheme="minorHAnsi"/>
        </w:rPr>
        <w:t>Developed better motor control.</w:t>
      </w:r>
    </w:p>
    <w:p w:rsidR="00B043E0" w:rsidRPr="00F748BC" w:rsidRDefault="00B043E0" w:rsidP="00B043E0">
      <w:pPr>
        <w:rPr>
          <w:rFonts w:cstheme="minorHAnsi"/>
        </w:rPr>
      </w:pPr>
    </w:p>
    <w:p w:rsidR="00B043E0" w:rsidRPr="00F748BC" w:rsidRDefault="00B043E0" w:rsidP="00B043E0">
      <w:pPr>
        <w:rPr>
          <w:rFonts w:cstheme="minorHAnsi"/>
        </w:rPr>
      </w:pPr>
      <w:r w:rsidRPr="00F748BC">
        <w:rPr>
          <w:rFonts w:cstheme="minorHAnsi"/>
        </w:rPr>
        <w:t>Several of our staff have received Cool Kids training and we will run this programme for children from Year 7 to Year 10.</w:t>
      </w:r>
      <w:bookmarkStart w:id="0" w:name="_GoBack"/>
      <w:bookmarkEnd w:id="0"/>
    </w:p>
    <w:p w:rsidR="00B043E0" w:rsidRPr="00F748BC" w:rsidRDefault="00B043E0" w:rsidP="00B043E0">
      <w:pPr>
        <w:rPr>
          <w:rFonts w:cstheme="minorHAnsi"/>
        </w:rPr>
      </w:pPr>
      <w:r w:rsidRPr="00F748BC">
        <w:rPr>
          <w:rFonts w:cstheme="minorHAnsi"/>
        </w:rPr>
        <w:t xml:space="preserve">As the programme will take place before the school day, children will not miss any of the curriculum. Indeed many schools have reported that another of the outcomes of the programme is that children start their school day more focused and alert. </w:t>
      </w:r>
    </w:p>
    <w:p w:rsidR="00B043E0" w:rsidRPr="00F748BC" w:rsidRDefault="00B043E0" w:rsidP="00B043E0">
      <w:pPr>
        <w:rPr>
          <w:rFonts w:cstheme="minorHAnsi"/>
        </w:rPr>
      </w:pPr>
      <w:r w:rsidRPr="00F748BC">
        <w:rPr>
          <w:rFonts w:cstheme="minorHAnsi"/>
        </w:rPr>
        <w:t xml:space="preserve">The first session will begin on </w:t>
      </w:r>
      <w:proofErr w:type="gramStart"/>
      <w:r w:rsidRPr="00F748BC">
        <w:rPr>
          <w:rFonts w:cstheme="minorHAnsi"/>
        </w:rPr>
        <w:t>………………………......................</w:t>
      </w:r>
      <w:r w:rsidR="00A41D61" w:rsidRPr="00F748BC">
        <w:rPr>
          <w:rFonts w:cstheme="minorHAnsi"/>
        </w:rPr>
        <w:t>.........</w:t>
      </w:r>
      <w:r w:rsidRPr="00F748BC">
        <w:rPr>
          <w:rFonts w:cstheme="minorHAnsi"/>
        </w:rPr>
        <w:t>...</w:t>
      </w:r>
      <w:proofErr w:type="gramEnd"/>
      <w:r w:rsidRPr="00F748BC">
        <w:rPr>
          <w:rFonts w:cstheme="minorHAnsi"/>
        </w:rPr>
        <w:t xml:space="preserve"> at ..…………</w:t>
      </w:r>
      <w:r w:rsidR="00A41D61" w:rsidRPr="00F748BC">
        <w:rPr>
          <w:rFonts w:cstheme="minorHAnsi"/>
        </w:rPr>
        <w:t>….……</w:t>
      </w:r>
      <w:r w:rsidRPr="00F748BC">
        <w:rPr>
          <w:rFonts w:cstheme="minorHAnsi"/>
        </w:rPr>
        <w:t xml:space="preserve">.. </w:t>
      </w:r>
      <w:proofErr w:type="gramStart"/>
      <w:r w:rsidRPr="00F748BC">
        <w:rPr>
          <w:rFonts w:cstheme="minorHAnsi"/>
        </w:rPr>
        <w:t>and</w:t>
      </w:r>
      <w:proofErr w:type="gramEnd"/>
      <w:r w:rsidRPr="00F748BC">
        <w:rPr>
          <w:rFonts w:cstheme="minorHAnsi"/>
        </w:rPr>
        <w:t xml:space="preserve"> will run on …………………………………</w:t>
      </w:r>
      <w:r w:rsidR="00A41D61" w:rsidRPr="00F748BC">
        <w:rPr>
          <w:rFonts w:cstheme="minorHAnsi"/>
        </w:rPr>
        <w:t>...</w:t>
      </w:r>
      <w:r w:rsidRPr="00F748BC">
        <w:rPr>
          <w:rFonts w:cstheme="minorHAnsi"/>
        </w:rPr>
        <w:t>…</w:t>
      </w:r>
      <w:r w:rsidR="00A41D61" w:rsidRPr="00F748BC">
        <w:rPr>
          <w:rFonts w:cstheme="minorHAnsi"/>
        </w:rPr>
        <w:t>…..</w:t>
      </w:r>
      <w:r w:rsidRPr="00F748BC">
        <w:rPr>
          <w:rFonts w:cstheme="minorHAnsi"/>
        </w:rPr>
        <w:t xml:space="preserve">……. The programme will run for a number of weeks and we will inform you of the date of the last session closer to the time. </w:t>
      </w:r>
    </w:p>
    <w:p w:rsidR="00A41D61" w:rsidRPr="00F748BC" w:rsidRDefault="00A41D61" w:rsidP="00B043E0">
      <w:pPr>
        <w:rPr>
          <w:rFonts w:cstheme="minorHAnsi"/>
        </w:rPr>
      </w:pPr>
      <w:r w:rsidRPr="00F748BC">
        <w:rPr>
          <w:rFonts w:cstheme="minorHAnsi"/>
        </w:rPr>
        <w:t xml:space="preserve">I should be grateful if you would complete the attached form and return it to the school office, agreeing for your child to participate in Cool Kids. If you have any queries, please see a member of staff. </w:t>
      </w:r>
    </w:p>
    <w:p w:rsidR="00A41D61" w:rsidRPr="00F748BC" w:rsidRDefault="00A41D61" w:rsidP="00B043E0">
      <w:pPr>
        <w:rPr>
          <w:rFonts w:cstheme="minorHAnsi"/>
        </w:rPr>
      </w:pPr>
      <w:r w:rsidRPr="00F748BC">
        <w:rPr>
          <w:rFonts w:cstheme="minorHAnsi"/>
        </w:rPr>
        <w:t>Yours Sincerely</w:t>
      </w:r>
    </w:p>
    <w:p w:rsidR="00137145" w:rsidRPr="00F748BC" w:rsidRDefault="00137145" w:rsidP="00B043E0">
      <w:pPr>
        <w:rPr>
          <w:rFonts w:cstheme="minorHAnsi"/>
        </w:rPr>
      </w:pPr>
    </w:p>
    <w:p w:rsidR="00137145" w:rsidRPr="00F748BC" w:rsidRDefault="00137145" w:rsidP="00B043E0">
      <w:pPr>
        <w:rPr>
          <w:rFonts w:cstheme="minorHAnsi"/>
        </w:rPr>
      </w:pPr>
    </w:p>
    <w:p w:rsidR="00B043E0" w:rsidRPr="00F748BC" w:rsidRDefault="00A41D61" w:rsidP="00B043E0">
      <w:pPr>
        <w:rPr>
          <w:rFonts w:cstheme="minorHAnsi"/>
          <w:b/>
          <w:sz w:val="28"/>
          <w:szCs w:val="28"/>
        </w:rPr>
      </w:pPr>
      <w:r w:rsidRPr="00F748BC">
        <w:rPr>
          <w:rFonts w:cstheme="minorHAnsi"/>
          <w:b/>
          <w:sz w:val="28"/>
          <w:szCs w:val="28"/>
        </w:rPr>
        <w:t>……………………………………………………………………………………...........</w:t>
      </w:r>
      <w:r w:rsidR="00137145" w:rsidRPr="00F748BC">
        <w:rPr>
          <w:rFonts w:cstheme="minorHAnsi"/>
          <w:b/>
          <w:sz w:val="28"/>
          <w:szCs w:val="28"/>
        </w:rPr>
        <w:t>........................</w:t>
      </w:r>
    </w:p>
    <w:p w:rsidR="00A41D61" w:rsidRPr="00F748BC" w:rsidRDefault="00A41D61" w:rsidP="00B043E0">
      <w:pPr>
        <w:rPr>
          <w:rFonts w:cstheme="minorHAnsi"/>
        </w:rPr>
      </w:pPr>
      <w:r w:rsidRPr="00F748BC">
        <w:rPr>
          <w:rFonts w:cstheme="minorHAnsi"/>
        </w:rPr>
        <w:t>I do / do not give permission for my child ………………………………………………………. Class …………………………</w:t>
      </w:r>
    </w:p>
    <w:p w:rsidR="00A41D61" w:rsidRPr="00F748BC" w:rsidRDefault="00137145" w:rsidP="00B043E0">
      <w:pPr>
        <w:rPr>
          <w:rFonts w:cstheme="minorHAnsi"/>
        </w:rPr>
      </w:pPr>
      <w:r w:rsidRPr="00F748BC">
        <w:rPr>
          <w:rFonts w:cstheme="minorHAnsi"/>
        </w:rPr>
        <w:t>To take part in the Cool Kids programme</w:t>
      </w:r>
      <w:r w:rsidR="00A41D61" w:rsidRPr="00F748BC">
        <w:rPr>
          <w:rFonts w:cstheme="minorHAnsi"/>
        </w:rPr>
        <w:t xml:space="preserve"> on </w:t>
      </w:r>
      <w:proofErr w:type="gramStart"/>
      <w:r w:rsidR="00A41D61" w:rsidRPr="00F748BC">
        <w:rPr>
          <w:rFonts w:cstheme="minorHAnsi"/>
        </w:rPr>
        <w:t>……………………………..……………………</w:t>
      </w:r>
      <w:proofErr w:type="gramEnd"/>
      <w:r w:rsidR="00A41D61" w:rsidRPr="00F748BC">
        <w:rPr>
          <w:rFonts w:cstheme="minorHAnsi"/>
        </w:rPr>
        <w:t xml:space="preserve">.. from …...………………… beginning on ……………………………………….. and am happy for photographs to be taken by school staff during the sessions. </w:t>
      </w:r>
    </w:p>
    <w:p w:rsidR="007468B3" w:rsidRPr="00F748BC" w:rsidRDefault="00A41D61">
      <w:pPr>
        <w:rPr>
          <w:rFonts w:cstheme="minorHAnsi"/>
        </w:rPr>
      </w:pPr>
      <w:r w:rsidRPr="00F748BC">
        <w:rPr>
          <w:rFonts w:cstheme="minorHAnsi"/>
        </w:rPr>
        <w:t>Signed …………………………………………………………….. Parent / carer             Date ….……………………………………</w:t>
      </w:r>
    </w:p>
    <w:sectPr w:rsidR="007468B3" w:rsidRPr="00F74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2539"/>
    <w:multiLevelType w:val="hybridMultilevel"/>
    <w:tmpl w:val="6076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31F02"/>
    <w:multiLevelType w:val="hybridMultilevel"/>
    <w:tmpl w:val="8C0A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B3"/>
    <w:rsid w:val="00137145"/>
    <w:rsid w:val="007468B3"/>
    <w:rsid w:val="008D00E9"/>
    <w:rsid w:val="009D4215"/>
    <w:rsid w:val="00A41D61"/>
    <w:rsid w:val="00B043E0"/>
    <w:rsid w:val="00D15BD3"/>
    <w:rsid w:val="00F7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1105E-DDAB-4CE5-BCE1-6D4E9A82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E0"/>
    <w:pPr>
      <w:ind w:left="720"/>
      <w:contextualSpacing/>
    </w:pPr>
  </w:style>
  <w:style w:type="paragraph" w:styleId="BalloonText">
    <w:name w:val="Balloon Text"/>
    <w:basedOn w:val="Normal"/>
    <w:link w:val="BalloonTextChar"/>
    <w:uiPriority w:val="99"/>
    <w:semiHidden/>
    <w:unhideWhenUsed/>
    <w:rsid w:val="00A41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A649FC60</Template>
  <TotalTime>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Claire</dc:creator>
  <cp:keywords/>
  <dc:description/>
  <cp:lastModifiedBy>Lindsay Watson</cp:lastModifiedBy>
  <cp:revision>4</cp:revision>
  <cp:lastPrinted>2019-06-26T16:47:00Z</cp:lastPrinted>
  <dcterms:created xsi:type="dcterms:W3CDTF">2019-06-25T14:56:00Z</dcterms:created>
  <dcterms:modified xsi:type="dcterms:W3CDTF">2019-06-26T16:47:00Z</dcterms:modified>
</cp:coreProperties>
</file>